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91E61" w14:paraId="23B2C9C9" w14:textId="77777777" w:rsidTr="00691E61">
        <w:tc>
          <w:tcPr>
            <w:tcW w:w="1255" w:type="dxa"/>
          </w:tcPr>
          <w:p w14:paraId="0C4286CB" w14:textId="77777777" w:rsidR="00691E61" w:rsidRDefault="00691E61">
            <w:r>
              <w:rPr>
                <w:noProof/>
              </w:rPr>
              <w:drawing>
                <wp:inline distT="0" distB="0" distL="0" distR="0" wp14:anchorId="33C16556" wp14:editId="1D595954">
                  <wp:extent cx="628650" cy="6708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3-09-11 07.32.1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259" cy="68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6F39CBB9" w14:textId="77777777" w:rsidR="00691E61" w:rsidRPr="00691E61" w:rsidRDefault="00691E61" w:rsidP="00691E61">
            <w:pPr>
              <w:jc w:val="center"/>
              <w:rPr>
                <w:b/>
                <w:sz w:val="28"/>
                <w:szCs w:val="28"/>
              </w:rPr>
            </w:pPr>
            <w:r w:rsidRPr="00691E61">
              <w:rPr>
                <w:b/>
                <w:sz w:val="28"/>
                <w:szCs w:val="28"/>
              </w:rPr>
              <w:t>Parkland Trojan Alumni Varsity Club</w:t>
            </w:r>
          </w:p>
          <w:p w14:paraId="174957F8" w14:textId="77777777" w:rsidR="00691E61" w:rsidRDefault="00691E61" w:rsidP="00691E61">
            <w:pPr>
              <w:jc w:val="center"/>
            </w:pPr>
            <w:r>
              <w:t>Box 51, Orefield, PA 18069</w:t>
            </w:r>
          </w:p>
          <w:p w14:paraId="73C07DF6" w14:textId="77777777" w:rsidR="00691E61" w:rsidRDefault="00DB5916" w:rsidP="00691E61">
            <w:pPr>
              <w:jc w:val="center"/>
            </w:pPr>
            <w:hyperlink r:id="rId8" w:history="1">
              <w:r w:rsidR="00691E61" w:rsidRPr="00C87E6C">
                <w:rPr>
                  <w:rStyle w:val="Hyperlink"/>
                </w:rPr>
                <w:t>www.parklandtrojanalumnivarsityclub.com</w:t>
              </w:r>
            </w:hyperlink>
          </w:p>
          <w:p w14:paraId="3AAD4166" w14:textId="77777777" w:rsidR="00691E61" w:rsidRDefault="00691E61" w:rsidP="00691E61">
            <w:pPr>
              <w:jc w:val="center"/>
            </w:pPr>
            <w:r>
              <w:t>Club Admin Guidelines</w:t>
            </w:r>
          </w:p>
        </w:tc>
      </w:tr>
    </w:tbl>
    <w:p w14:paraId="1CF3F4CB" w14:textId="169EE902" w:rsidR="00326B36" w:rsidRDefault="00326B36"/>
    <w:p w14:paraId="695DA02E" w14:textId="38F4936A" w:rsidR="00A21F40" w:rsidRPr="00A21F40" w:rsidRDefault="00A21F40">
      <w:pPr>
        <w:rPr>
          <w:b/>
          <w:color w:val="FF0000"/>
          <w:sz w:val="32"/>
          <w:szCs w:val="32"/>
        </w:rPr>
      </w:pPr>
      <w:r w:rsidRPr="00A21F40">
        <w:rPr>
          <w:b/>
          <w:color w:val="FF0000"/>
          <w:sz w:val="32"/>
          <w:szCs w:val="32"/>
        </w:rPr>
        <w:t>DRAFT</w:t>
      </w:r>
    </w:p>
    <w:p w14:paraId="5602E23E" w14:textId="77777777" w:rsidR="00691E61" w:rsidRDefault="00691E61"/>
    <w:p w14:paraId="47AE3DD6" w14:textId="65D9D295" w:rsidR="00691E61" w:rsidRDefault="00DB5916">
      <w:r>
        <w:t xml:space="preserve">Admins </w:t>
      </w:r>
      <w:r w:rsidR="00A132D3">
        <w:t>manage the club’s website</w:t>
      </w:r>
      <w:r w:rsidR="009D7279">
        <w:t>,</w:t>
      </w:r>
      <w:r w:rsidR="009F791A">
        <w:t xml:space="preserve"> answer</w:t>
      </w:r>
      <w:r w:rsidR="009D7279">
        <w:t xml:space="preserve"> emails,</w:t>
      </w:r>
      <w:r w:rsidR="009F791A">
        <w:t xml:space="preserve"> and update</w:t>
      </w:r>
      <w:r w:rsidR="009D7279">
        <w:t xml:space="preserve"> the online membership list.   This guide provides</w:t>
      </w:r>
      <w:r w:rsidR="000F7F9D">
        <w:t xml:space="preserve"> some </w:t>
      </w:r>
      <w:r w:rsidR="009D7279">
        <w:t>admin information and responsibilities.</w:t>
      </w:r>
    </w:p>
    <w:p w14:paraId="1E5EB675" w14:textId="090F3BA7" w:rsidR="009D7279" w:rsidRDefault="009D7279"/>
    <w:p w14:paraId="28701969" w14:textId="22497EDD" w:rsidR="009D7279" w:rsidRPr="003A6524" w:rsidRDefault="009F791A">
      <w:pPr>
        <w:rPr>
          <w:b/>
        </w:rPr>
      </w:pPr>
      <w:r w:rsidRPr="003A6524">
        <w:rPr>
          <w:b/>
        </w:rPr>
        <w:t>ANSWERING EMAILS</w:t>
      </w:r>
    </w:p>
    <w:p w14:paraId="283BFBE2" w14:textId="203ADAA8" w:rsidR="009F791A" w:rsidRDefault="009F791A"/>
    <w:p w14:paraId="0CE3126F" w14:textId="3CD944A6" w:rsidR="009F791A" w:rsidRDefault="009F791A">
      <w:r>
        <w:t>The club</w:t>
      </w:r>
      <w:r w:rsidR="00134653">
        <w:t>’</w:t>
      </w:r>
      <w:r w:rsidR="0050150B">
        <w:t>s web site does not list</w:t>
      </w:r>
      <w:r>
        <w:t xml:space="preserve"> officers and members telephone numbers, addresses and emails.   </w:t>
      </w:r>
      <w:r w:rsidR="0050150B">
        <w:t>V</w:t>
      </w:r>
      <w:r>
        <w:t xml:space="preserve">isitors to the web site may contact </w:t>
      </w:r>
      <w:r w:rsidR="00DB5916">
        <w:t>the club by US Mail or via a</w:t>
      </w:r>
      <w:r w:rsidR="00134653">
        <w:t xml:space="preserve"> “Cont</w:t>
      </w:r>
      <w:r w:rsidR="00DB5916">
        <w:t>act Us by Email” button located on the web site.   E</w:t>
      </w:r>
      <w:r w:rsidR="003A6524">
        <w:t xml:space="preserve">mails sent by the email button is directed </w:t>
      </w:r>
      <w:r w:rsidR="00134653">
        <w:t xml:space="preserve">to </w:t>
      </w:r>
      <w:r w:rsidR="003A6524">
        <w:t xml:space="preserve">only </w:t>
      </w:r>
      <w:r w:rsidR="00134653">
        <w:t>the web site admins.   It is the admins responsibility to answer the emai</w:t>
      </w:r>
      <w:r w:rsidR="006C01B1">
        <w:t>l or pass it to the appropriate</w:t>
      </w:r>
      <w:r w:rsidR="00134653">
        <w:t xml:space="preserve"> officer to address.   </w:t>
      </w:r>
      <w:r w:rsidR="0050150B">
        <w:t>When an admin answers an email</w:t>
      </w:r>
      <w:r w:rsidR="00DB5916">
        <w:t>,</w:t>
      </w:r>
      <w:r w:rsidR="0050150B">
        <w:t xml:space="preserve"> </w:t>
      </w:r>
      <w:r w:rsidR="000F7F9D">
        <w:t xml:space="preserve">they </w:t>
      </w:r>
      <w:r w:rsidR="000F7F9D" w:rsidRPr="000F7F9D">
        <w:rPr>
          <w:b/>
        </w:rPr>
        <w:t>must</w:t>
      </w:r>
      <w:r w:rsidR="0050150B" w:rsidRPr="003A6524">
        <w:rPr>
          <w:b/>
        </w:rPr>
        <w:t xml:space="preserve"> copy (CC) all the other admins and the Club P</w:t>
      </w:r>
      <w:r w:rsidR="00010D43" w:rsidRPr="003A6524">
        <w:rPr>
          <w:b/>
        </w:rPr>
        <w:t>resident</w:t>
      </w:r>
      <w:r w:rsidR="007F12B6">
        <w:t xml:space="preserve"> so all the admins are aware</w:t>
      </w:r>
      <w:r w:rsidR="0050150B">
        <w:t xml:space="preserve"> someone took action. </w:t>
      </w:r>
      <w:r w:rsidR="00A21F40">
        <w:t xml:space="preserve"> </w:t>
      </w:r>
      <w:r w:rsidR="000F7F9D">
        <w:t>Please c</w:t>
      </w:r>
      <w:r w:rsidR="00A21F40">
        <w:t>opy the following:</w:t>
      </w:r>
    </w:p>
    <w:p w14:paraId="3D4599AC" w14:textId="3225255D" w:rsidR="0050150B" w:rsidRDefault="0050150B"/>
    <w:p w14:paraId="117D1F4A" w14:textId="10AB4C68" w:rsidR="0050150B" w:rsidRPr="00A21F40" w:rsidRDefault="0050150B">
      <w:pPr>
        <w:rPr>
          <w:b/>
        </w:rPr>
      </w:pPr>
      <w:r w:rsidRPr="00867F72">
        <w:rPr>
          <w:b/>
        </w:rPr>
        <w:t xml:space="preserve">Below is a list of the admins and </w:t>
      </w:r>
      <w:r w:rsidR="00A21F40">
        <w:rPr>
          <w:b/>
        </w:rPr>
        <w:t xml:space="preserve">their </w:t>
      </w:r>
      <w:r w:rsidRPr="00867F72">
        <w:rPr>
          <w:b/>
        </w:rPr>
        <w:t>email addresses:</w:t>
      </w:r>
      <w:r w:rsidR="00A21F40">
        <w:rPr>
          <w:b/>
        </w:rPr>
        <w:br/>
      </w:r>
    </w:p>
    <w:p w14:paraId="3687F7D8" w14:textId="566A28A4" w:rsidR="0050150B" w:rsidRDefault="0050150B">
      <w:r>
        <w:t>Rachel DiPaolantonio</w:t>
      </w:r>
      <w:r w:rsidR="00102BFB">
        <w:tab/>
      </w:r>
      <w:r w:rsidR="000F7F9D" w:rsidRPr="000F7F9D">
        <w:t>dipaolantonior@gmail.com</w:t>
      </w:r>
      <w:r w:rsidR="000F7F9D">
        <w:t xml:space="preserve">   Our H.S. Volunteer Club Secretary</w:t>
      </w:r>
    </w:p>
    <w:p w14:paraId="1B28954A" w14:textId="28450BFD" w:rsidR="0050150B" w:rsidRDefault="0050150B">
      <w:r>
        <w:t>Carlton Gillikin</w:t>
      </w:r>
      <w:r w:rsidR="003A6524">
        <w:tab/>
      </w:r>
      <w:r w:rsidR="003A6524">
        <w:tab/>
        <w:t>carlgillikin@yahoo.com</w:t>
      </w:r>
    </w:p>
    <w:p w14:paraId="187246DB" w14:textId="0825ABDB" w:rsidR="0050150B" w:rsidRDefault="0050150B">
      <w:r>
        <w:t>Hank Kunkel</w:t>
      </w:r>
      <w:r w:rsidR="003A6524">
        <w:tab/>
      </w:r>
      <w:r w:rsidR="003A6524">
        <w:tab/>
        <w:t>hbkunkel@rcn.com</w:t>
      </w:r>
    </w:p>
    <w:p w14:paraId="40B992BA" w14:textId="07764881" w:rsidR="0050150B" w:rsidRDefault="0050150B">
      <w:r>
        <w:t>Charlene Miller</w:t>
      </w:r>
      <w:r w:rsidR="003A6524">
        <w:tab/>
      </w:r>
      <w:r w:rsidR="003A6524">
        <w:tab/>
        <w:t>charli50@rcn.com</w:t>
      </w:r>
    </w:p>
    <w:p w14:paraId="77E89F6F" w14:textId="72110412" w:rsidR="0050150B" w:rsidRDefault="0050150B">
      <w:r>
        <w:t>Dennis Reiss</w:t>
      </w:r>
      <w:r w:rsidR="003A6524">
        <w:tab/>
      </w:r>
      <w:r w:rsidR="003A6524">
        <w:tab/>
        <w:t>amherest@juno.com</w:t>
      </w:r>
    </w:p>
    <w:p w14:paraId="60C43849" w14:textId="3AEB39CE" w:rsidR="003A6524" w:rsidRDefault="0050150B">
      <w:r>
        <w:t>Keith Williams</w:t>
      </w:r>
      <w:r w:rsidR="003A6524">
        <w:tab/>
      </w:r>
      <w:r w:rsidR="003A6524">
        <w:tab/>
      </w:r>
      <w:r w:rsidR="003A6524" w:rsidRPr="00867F72">
        <w:t>keith.williams@buzziunicemusa.com</w:t>
      </w:r>
    </w:p>
    <w:p w14:paraId="1E4C6745" w14:textId="204D52D1" w:rsidR="003A6524" w:rsidRDefault="003A6524"/>
    <w:p w14:paraId="4BE45B41" w14:textId="77777777" w:rsidR="00A21F40" w:rsidRDefault="003A6524">
      <w:pPr>
        <w:rPr>
          <w:b/>
        </w:rPr>
      </w:pPr>
      <w:r w:rsidRPr="00867F72">
        <w:rPr>
          <w:b/>
        </w:rPr>
        <w:t>Club President:</w:t>
      </w:r>
      <w:r w:rsidR="00A21F40">
        <w:rPr>
          <w:b/>
        </w:rPr>
        <w:br/>
      </w:r>
    </w:p>
    <w:p w14:paraId="76F2DA2C" w14:textId="403EFFB3" w:rsidR="003A6524" w:rsidRPr="00A21F40" w:rsidRDefault="003A6524">
      <w:pPr>
        <w:rPr>
          <w:b/>
        </w:rPr>
      </w:pPr>
      <w:r>
        <w:t>Ron Bealer</w:t>
      </w:r>
      <w:r>
        <w:tab/>
      </w:r>
      <w:r>
        <w:tab/>
        <w:t>rgbealer@aol.com</w:t>
      </w:r>
    </w:p>
    <w:p w14:paraId="03C1A8D0" w14:textId="77777777" w:rsidR="0050150B" w:rsidRDefault="0050150B"/>
    <w:p w14:paraId="660E541A" w14:textId="6D0CDF79" w:rsidR="009D7279" w:rsidRDefault="009D7279"/>
    <w:p w14:paraId="21E607B7" w14:textId="2CA3D004" w:rsidR="009D7279" w:rsidRPr="006663B8" w:rsidRDefault="006663B8">
      <w:pPr>
        <w:rPr>
          <w:b/>
        </w:rPr>
      </w:pPr>
      <w:r w:rsidRPr="006663B8">
        <w:rPr>
          <w:b/>
        </w:rPr>
        <w:t>ADDING NEW MEMBERS</w:t>
      </w:r>
      <w:r w:rsidR="002E4BDD">
        <w:rPr>
          <w:b/>
        </w:rPr>
        <w:t xml:space="preserve">  (three </w:t>
      </w:r>
      <w:r w:rsidR="00EF47A0">
        <w:rPr>
          <w:b/>
        </w:rPr>
        <w:t>steps)</w:t>
      </w:r>
    </w:p>
    <w:p w14:paraId="2DCC4450" w14:textId="1D7CEB93" w:rsidR="006663B8" w:rsidRDefault="006663B8"/>
    <w:p w14:paraId="5C6629E9" w14:textId="1899AC36" w:rsidR="006663B8" w:rsidRDefault="00EF47A0">
      <w:r w:rsidRPr="002E4BDD">
        <w:rPr>
          <w:b/>
        </w:rPr>
        <w:t>Step One</w:t>
      </w:r>
      <w:r>
        <w:t xml:space="preserve"> - </w:t>
      </w:r>
      <w:r w:rsidR="006663B8">
        <w:t xml:space="preserve">Only an Admin can add a new member to the web site </w:t>
      </w:r>
      <w:r w:rsidR="00DB5916">
        <w:t>classmate list.   T</w:t>
      </w:r>
      <w:r w:rsidR="006663B8">
        <w:t>he admin needs</w:t>
      </w:r>
      <w:r w:rsidR="00DB5916">
        <w:t xml:space="preserve"> to logon to the club’s website.  They will see</w:t>
      </w:r>
      <w:r w:rsidR="006663B8">
        <w:t xml:space="preserve"> a </w:t>
      </w:r>
      <w:r w:rsidR="00DB5916">
        <w:t>list of Admin Functions</w:t>
      </w:r>
      <w:r w:rsidR="006663B8">
        <w:t xml:space="preserve"> on the lower left side of the home page</w:t>
      </w:r>
      <w:r w:rsidR="00DB5916">
        <w:t xml:space="preserve"> (not</w:t>
      </w:r>
      <w:r>
        <w:t xml:space="preserve"> seen by club members)</w:t>
      </w:r>
      <w:r w:rsidR="006663B8">
        <w:t>.  The admin selects the “Manage Classmates” link.   On the Manage Classmates page</w:t>
      </w:r>
      <w:r w:rsidR="00DB5916">
        <w:t>,</w:t>
      </w:r>
      <w:r w:rsidR="006663B8">
        <w:t xml:space="preserve"> select the </w:t>
      </w:r>
      <w:r w:rsidR="00314C44">
        <w:t>“</w:t>
      </w:r>
      <w:r w:rsidR="006663B8">
        <w:t>Enter/Edit Classmates</w:t>
      </w:r>
      <w:r w:rsidR="00314C44">
        <w:t>”</w:t>
      </w:r>
      <w:r w:rsidR="006663B8">
        <w:t xml:space="preserve"> button.  On the Varsity Alumni page check to see if the new member is already included on the list and if so edit as</w:t>
      </w:r>
      <w:r>
        <w:t xml:space="preserve"> necessary.   If not yet included</w:t>
      </w:r>
      <w:r w:rsidR="006663B8">
        <w:t xml:space="preserve"> select the “Add New Member</w:t>
      </w:r>
      <w:r w:rsidR="00863510">
        <w:t>” button.  Complete basic</w:t>
      </w:r>
      <w:r w:rsidR="006663B8">
        <w:t xml:space="preserve"> information…. Most important is name and email address</w:t>
      </w:r>
      <w:r w:rsidR="00863510">
        <w:t>… the new member can update other information later</w:t>
      </w:r>
      <w:r w:rsidR="006663B8">
        <w:t xml:space="preserve">.   Once complete, select the “Save” button at the bottom of the page. </w:t>
      </w:r>
      <w:r w:rsidR="00314C44">
        <w:t xml:space="preserve">  The new member will not receive emails regarding club functions and meeting</w:t>
      </w:r>
      <w:r w:rsidR="00102BFB">
        <w:t>s</w:t>
      </w:r>
      <w:r w:rsidR="00DB5916">
        <w:t xml:space="preserve"> until step two, below,</w:t>
      </w:r>
      <w:r w:rsidR="00863510">
        <w:t xml:space="preserve"> is completed.</w:t>
      </w:r>
    </w:p>
    <w:p w14:paraId="3602AAE1" w14:textId="1F624784" w:rsidR="007973E5" w:rsidRDefault="007973E5"/>
    <w:p w14:paraId="4ED2136B" w14:textId="1AD998E3" w:rsidR="00863510" w:rsidRDefault="00EF47A0">
      <w:r w:rsidRPr="002E4BDD">
        <w:rPr>
          <w:b/>
        </w:rPr>
        <w:t>Step two</w:t>
      </w:r>
      <w:r>
        <w:t xml:space="preserve"> - </w:t>
      </w:r>
      <w:r w:rsidR="00102BFB">
        <w:t xml:space="preserve">The admin sends </w:t>
      </w:r>
      <w:r w:rsidR="007973E5">
        <w:t xml:space="preserve">an email to the new member </w:t>
      </w:r>
      <w:r w:rsidR="006C01B1">
        <w:t xml:space="preserve">telling them they have been added to the club web </w:t>
      </w:r>
      <w:r w:rsidR="00863510">
        <w:t xml:space="preserve">site </w:t>
      </w:r>
      <w:r w:rsidR="006C01B1">
        <w:t xml:space="preserve">and </w:t>
      </w:r>
      <w:r w:rsidR="00C84349">
        <w:t>instructing them they must</w:t>
      </w:r>
      <w:r w:rsidR="00863510">
        <w:t xml:space="preserve"> go</w:t>
      </w:r>
      <w:r w:rsidR="00102BFB">
        <w:t xml:space="preserve"> </w:t>
      </w:r>
      <w:r w:rsidR="006C01B1">
        <w:t xml:space="preserve">to </w:t>
      </w:r>
      <w:r w:rsidR="00863510">
        <w:t>the web site (</w:t>
      </w:r>
      <w:hyperlink r:id="rId9" w:history="1">
        <w:r w:rsidR="00863510" w:rsidRPr="00C87E6C">
          <w:rPr>
            <w:rStyle w:val="Hyperlink"/>
          </w:rPr>
          <w:t>www.parklandtrojanalumnivarsityclub.com</w:t>
        </w:r>
      </w:hyperlink>
      <w:r w:rsidR="00863510">
        <w:t xml:space="preserve">) </w:t>
      </w:r>
      <w:r w:rsidR="00863510">
        <w:lastRenderedPageBreak/>
        <w:t xml:space="preserve">to complete </w:t>
      </w:r>
      <w:r w:rsidR="006C01B1">
        <w:t>activation</w:t>
      </w:r>
      <w:r w:rsidR="00863510">
        <w:t>.  I</w:t>
      </w:r>
      <w:r w:rsidR="00314C44">
        <w:t>nstructed</w:t>
      </w:r>
      <w:r w:rsidR="00863510">
        <w:t xml:space="preserve"> them</w:t>
      </w:r>
      <w:r w:rsidR="00314C44">
        <w:t xml:space="preserve"> to select “JOIN</w:t>
      </w:r>
      <w:r w:rsidR="00863510">
        <w:t xml:space="preserve"> HERE</w:t>
      </w:r>
      <w:r w:rsidR="00314C44">
        <w:t xml:space="preserve">” </w:t>
      </w:r>
      <w:r w:rsidR="00863510">
        <w:t xml:space="preserve">under the login box </w:t>
      </w:r>
      <w:r>
        <w:t>in the</w:t>
      </w:r>
      <w:r w:rsidR="00DB5916">
        <w:t xml:space="preserve"> right upper corner of the page.   Wh</w:t>
      </w:r>
      <w:r w:rsidR="00863510">
        <w:t>en the Member</w:t>
      </w:r>
      <w:r w:rsidR="00DB5916">
        <w:t>’</w:t>
      </w:r>
      <w:r w:rsidR="00863510">
        <w:t>s Profile page appears they are to find and select</w:t>
      </w:r>
      <w:r w:rsidR="00C84349">
        <w:t xml:space="preserve"> their name on the list of </w:t>
      </w:r>
      <w:r w:rsidR="00863510">
        <w:t>members.</w:t>
      </w:r>
      <w:r>
        <w:t xml:space="preserve"> </w:t>
      </w:r>
      <w:r w:rsidR="00C84349">
        <w:t xml:space="preserve"> </w:t>
      </w:r>
      <w:r>
        <w:t>Their profile page will appear and they must update as much information as possible.</w:t>
      </w:r>
      <w:r w:rsidR="00FB0E6C">
        <w:t xml:space="preserve">  Key info is </w:t>
      </w:r>
      <w:r>
        <w:t>their email address</w:t>
      </w:r>
      <w:r w:rsidR="00FB0E6C">
        <w:t>,</w:t>
      </w:r>
      <w:r>
        <w:t xml:space="preserve"> </w:t>
      </w:r>
      <w:r w:rsidR="00FB0E6C">
        <w:t>entered t</w:t>
      </w:r>
      <w:r>
        <w:t>wice</w:t>
      </w:r>
      <w:r w:rsidR="00FB0E6C">
        <w:t>,</w:t>
      </w:r>
      <w:r>
        <w:t xml:space="preserve"> and</w:t>
      </w:r>
      <w:r w:rsidR="00FB0E6C">
        <w:t xml:space="preserve"> to</w:t>
      </w:r>
      <w:r>
        <w:t xml:space="preserve"> create and enter a password twice.  At the bottom of each page they are to select the “Proceed to Step #” button until finished.   </w:t>
      </w:r>
    </w:p>
    <w:p w14:paraId="4CC47976" w14:textId="0F61137E" w:rsidR="00EF47A0" w:rsidRDefault="00EF47A0"/>
    <w:p w14:paraId="1A3581F2" w14:textId="77DF460A" w:rsidR="0085029F" w:rsidRDefault="002E4BDD">
      <w:r w:rsidRPr="002E4BDD">
        <w:rPr>
          <w:b/>
        </w:rPr>
        <w:t>Step Three</w:t>
      </w:r>
      <w:r>
        <w:t xml:space="preserve"> - </w:t>
      </w:r>
      <w:r w:rsidR="00FB0E6C">
        <w:t xml:space="preserve">Once </w:t>
      </w:r>
      <w:r>
        <w:t xml:space="preserve">the above is </w:t>
      </w:r>
      <w:r w:rsidR="00FB0E6C">
        <w:t>complete an email is automatically sent to all the club</w:t>
      </w:r>
      <w:r>
        <w:t>’</w:t>
      </w:r>
      <w:r w:rsidR="00FB0E6C">
        <w:t>s a</w:t>
      </w:r>
      <w:r>
        <w:t xml:space="preserve">dmins that a </w:t>
      </w:r>
      <w:r w:rsidRPr="002E4BDD">
        <w:rPr>
          <w:b/>
        </w:rPr>
        <w:t>New Member has joined</w:t>
      </w:r>
      <w:r>
        <w:t>.</w:t>
      </w:r>
      <w:r w:rsidR="00FB0E6C">
        <w:t xml:space="preserve"> The email has a </w:t>
      </w:r>
      <w:r>
        <w:t>link that says “View Profile”.   The admin MUST select this link and review the member</w:t>
      </w:r>
      <w:r w:rsidR="00F76724">
        <w:t>’</w:t>
      </w:r>
      <w:r>
        <w:t>s profile.   At the bottom of the page is a box that says “Classmate Ve</w:t>
      </w:r>
      <w:r w:rsidR="00DB5916">
        <w:t xml:space="preserve">rification”.   Select the </w:t>
      </w:r>
      <w:bookmarkStart w:id="0" w:name="_GoBack"/>
      <w:bookmarkEnd w:id="0"/>
      <w:r>
        <w:t>button that says “Yes, I verified this person” and then select the “Saved Changes” button at the bottom of the page.</w:t>
      </w:r>
    </w:p>
    <w:p w14:paraId="0E9E9559" w14:textId="77777777" w:rsidR="0085029F" w:rsidRDefault="0085029F"/>
    <w:p w14:paraId="185E5B43" w14:textId="557BC630" w:rsidR="007973E5" w:rsidRDefault="002E4BDD">
      <w:r>
        <w:t>Af</w:t>
      </w:r>
      <w:r w:rsidR="00F76724">
        <w:t>ter all the above</w:t>
      </w:r>
      <w:r>
        <w:t xml:space="preserve"> is completed the new member</w:t>
      </w:r>
      <w:r w:rsidR="00314C44">
        <w:t xml:space="preserve"> will r</w:t>
      </w:r>
      <w:r w:rsidR="00F76724">
        <w:t>eceive</w:t>
      </w:r>
      <w:r w:rsidR="00102BFB">
        <w:t xml:space="preserve"> </w:t>
      </w:r>
      <w:r w:rsidR="00EF47A0">
        <w:t xml:space="preserve">club </w:t>
      </w:r>
      <w:r w:rsidR="00102BFB">
        <w:t xml:space="preserve">notifications </w:t>
      </w:r>
      <w:r w:rsidR="00314C44">
        <w:t xml:space="preserve">when an admin “Emails The Class”.   Otherwise they are listed on the members list as </w:t>
      </w:r>
      <w:r w:rsidR="009B7074">
        <w:t>“Not Joined”</w:t>
      </w:r>
      <w:r w:rsidR="00102BFB">
        <w:t xml:space="preserve"> and will not receive club emails. </w:t>
      </w:r>
      <w:r w:rsidR="007001E5">
        <w:t xml:space="preserve">  </w:t>
      </w:r>
    </w:p>
    <w:p w14:paraId="7CC3E904" w14:textId="309CE290" w:rsidR="009B7074" w:rsidRDefault="009B7074"/>
    <w:p w14:paraId="0DAC6C22" w14:textId="77777777" w:rsidR="001B30ED" w:rsidRDefault="001B30ED"/>
    <w:p w14:paraId="644835C5" w14:textId="2FE4C147" w:rsidR="009B7074" w:rsidRDefault="00F76724">
      <w:r>
        <w:t>Below is a “cut and paste” email that can be used in step 2:</w:t>
      </w:r>
    </w:p>
    <w:p w14:paraId="351BA4E1" w14:textId="126480D5" w:rsidR="00F76724" w:rsidRDefault="00F76724"/>
    <w:p w14:paraId="34AF2680" w14:textId="77777777" w:rsidR="001B30ED" w:rsidRDefault="001B30ED"/>
    <w:p w14:paraId="43C2AFDD" w14:textId="77777777" w:rsidR="001B30ED" w:rsidRDefault="00F76724" w:rsidP="001B30ED">
      <w:pPr>
        <w:ind w:left="720" w:right="720"/>
      </w:pPr>
      <w:r>
        <w:t xml:space="preserve">Thanks for joining the Parkland Trojan Alumni Varsity Club.   </w:t>
      </w:r>
    </w:p>
    <w:p w14:paraId="4F15EB9D" w14:textId="77777777" w:rsidR="001B30ED" w:rsidRDefault="001B30ED" w:rsidP="001B30ED">
      <w:pPr>
        <w:ind w:left="720" w:right="720"/>
      </w:pPr>
    </w:p>
    <w:p w14:paraId="7D92AF02" w14:textId="77777777" w:rsidR="001B30ED" w:rsidRDefault="00F76724" w:rsidP="001B30ED">
      <w:pPr>
        <w:ind w:left="720" w:right="720"/>
      </w:pPr>
      <w:r>
        <w:t>In order to complete your membership, you must go to the club’s web site (</w:t>
      </w:r>
      <w:hyperlink r:id="rId10" w:history="1">
        <w:r w:rsidRPr="00C87E6C">
          <w:rPr>
            <w:rStyle w:val="Hyperlink"/>
          </w:rPr>
          <w:t>www.parklandtrojanalumnivarsityclub.com</w:t>
        </w:r>
      </w:hyperlink>
      <w:r>
        <w:t xml:space="preserve">) and complete the following.  In the upper right corner of the page under the login box select “JOIN HERE”.  A Members Profile page will appear.  Find and select your name from the list of members.  On your profile page, add your email address and create a password (enter both twice).  Complete as much information as possible, selecting the “Proceed to next Step” button at the bottom of each page. </w:t>
      </w:r>
      <w:r w:rsidR="001B30ED">
        <w:t xml:space="preserve"> When you are finished an admin will be notified to verify your profile.  </w:t>
      </w:r>
    </w:p>
    <w:p w14:paraId="5B528EBA" w14:textId="77777777" w:rsidR="001B30ED" w:rsidRDefault="001B30ED" w:rsidP="001B30ED">
      <w:pPr>
        <w:ind w:left="720" w:right="720"/>
      </w:pPr>
    </w:p>
    <w:p w14:paraId="0844F2B4" w14:textId="6C9D4E3A" w:rsidR="006663B8" w:rsidRDefault="001B30ED" w:rsidP="001B30ED">
      <w:pPr>
        <w:ind w:left="720" w:right="720"/>
      </w:pPr>
      <w:r>
        <w:t>If the above is not complete you will not receive our newsletters and email notification of club meetings and events.</w:t>
      </w:r>
    </w:p>
    <w:p w14:paraId="04A6E968" w14:textId="64B517D2" w:rsidR="001B30ED" w:rsidRDefault="001B30ED" w:rsidP="001B30ED">
      <w:pPr>
        <w:ind w:left="720" w:right="720"/>
      </w:pPr>
    </w:p>
    <w:p w14:paraId="125FD2BF" w14:textId="701B0F31" w:rsidR="001B30ED" w:rsidRDefault="001B30ED" w:rsidP="001B30ED">
      <w:pPr>
        <w:ind w:left="720" w:right="720"/>
      </w:pPr>
      <w:r>
        <w:t>Thank You and welcome to the oldest Varsity Alumni Club in the USA.</w:t>
      </w:r>
    </w:p>
    <w:p w14:paraId="4D642E5E" w14:textId="43A84207" w:rsidR="001B30ED" w:rsidRDefault="001B30ED"/>
    <w:p w14:paraId="28F9CE1A" w14:textId="77777777" w:rsidR="001B30ED" w:rsidRDefault="001B30ED"/>
    <w:p w14:paraId="3DD07034" w14:textId="1CBE17EB" w:rsidR="001B30ED" w:rsidRDefault="001B30ED">
      <w:r>
        <w:t xml:space="preserve">Include your name under Thank You. </w:t>
      </w:r>
    </w:p>
    <w:p w14:paraId="16BD7C08" w14:textId="188131C5" w:rsidR="001B30ED" w:rsidRDefault="001B30ED"/>
    <w:p w14:paraId="2F5F1135" w14:textId="77777777" w:rsidR="001B30ED" w:rsidRDefault="001B30ED"/>
    <w:sectPr w:rsidR="001B30E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1F2B" w14:textId="77777777" w:rsidR="00867F72" w:rsidRDefault="00867F72" w:rsidP="00867F72">
      <w:r>
        <w:separator/>
      </w:r>
    </w:p>
  </w:endnote>
  <w:endnote w:type="continuationSeparator" w:id="0">
    <w:p w14:paraId="2FCB9492" w14:textId="77777777" w:rsidR="00867F72" w:rsidRDefault="00867F72" w:rsidP="008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A67F" w14:textId="252EA247" w:rsidR="00867F72" w:rsidRDefault="00867F72">
    <w:pPr>
      <w:pStyle w:val="Footer"/>
    </w:pPr>
    <w:r>
      <w:t>PTAVCAdminGuidelines.docx</w:t>
    </w:r>
    <w:r>
      <w:ptab w:relativeTo="margin" w:alignment="center" w:leader="none"/>
    </w:r>
    <w:r>
      <w:ptab w:relativeTo="margin" w:alignment="right" w:leader="none"/>
    </w:r>
    <w:r>
      <w:t>Car</w:t>
    </w:r>
    <w:r w:rsidR="00DB5916">
      <w:t>lton Gillikin – last revised 2/4</w:t>
    </w:r>
    <w: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BB70" w14:textId="77777777" w:rsidR="00867F72" w:rsidRDefault="00867F72" w:rsidP="00867F72">
      <w:r>
        <w:separator/>
      </w:r>
    </w:p>
  </w:footnote>
  <w:footnote w:type="continuationSeparator" w:id="0">
    <w:p w14:paraId="0E987488" w14:textId="77777777" w:rsidR="00867F72" w:rsidRDefault="00867F72" w:rsidP="0086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1"/>
    <w:rsid w:val="00010D43"/>
    <w:rsid w:val="000F7F9D"/>
    <w:rsid w:val="00102BFB"/>
    <w:rsid w:val="00127410"/>
    <w:rsid w:val="00134653"/>
    <w:rsid w:val="001B30ED"/>
    <w:rsid w:val="002E4BDD"/>
    <w:rsid w:val="00314C44"/>
    <w:rsid w:val="00326B36"/>
    <w:rsid w:val="003A6524"/>
    <w:rsid w:val="0050150B"/>
    <w:rsid w:val="006663B8"/>
    <w:rsid w:val="00691E61"/>
    <w:rsid w:val="006C01B1"/>
    <w:rsid w:val="007001E5"/>
    <w:rsid w:val="007973E5"/>
    <w:rsid w:val="007F12B6"/>
    <w:rsid w:val="0085029F"/>
    <w:rsid w:val="00863510"/>
    <w:rsid w:val="00867F72"/>
    <w:rsid w:val="009B7074"/>
    <w:rsid w:val="009D7279"/>
    <w:rsid w:val="009F791A"/>
    <w:rsid w:val="00A132D3"/>
    <w:rsid w:val="00A21F40"/>
    <w:rsid w:val="00C84349"/>
    <w:rsid w:val="00D3071E"/>
    <w:rsid w:val="00DB5916"/>
    <w:rsid w:val="00E60310"/>
    <w:rsid w:val="00EF47A0"/>
    <w:rsid w:val="00F76724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BE8A7"/>
  <w15:chartTrackingRefBased/>
  <w15:docId w15:val="{6E4B04C7-2B53-4DE4-862C-1F58D19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72"/>
  </w:style>
  <w:style w:type="paragraph" w:styleId="Footer">
    <w:name w:val="footer"/>
    <w:basedOn w:val="Normal"/>
    <w:link w:val="FooterChar"/>
    <w:uiPriority w:val="99"/>
    <w:unhideWhenUsed/>
    <w:rsid w:val="0086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72"/>
  </w:style>
  <w:style w:type="paragraph" w:styleId="BalloonText">
    <w:name w:val="Balloon Text"/>
    <w:basedOn w:val="Normal"/>
    <w:link w:val="BalloonTextChar"/>
    <w:uiPriority w:val="99"/>
    <w:semiHidden/>
    <w:unhideWhenUsed/>
    <w:rsid w:val="006C0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landtrojanalumnivarsityclu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klandtrojanalumnivarsity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landtrojanalumnivarsity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Gillikin</dc:creator>
  <cp:keywords/>
  <dc:description/>
  <cp:lastModifiedBy>Carlton Gillikin</cp:lastModifiedBy>
  <cp:revision>6</cp:revision>
  <cp:lastPrinted>2016-03-04T15:14:00Z</cp:lastPrinted>
  <dcterms:created xsi:type="dcterms:W3CDTF">2016-03-04T16:42:00Z</dcterms:created>
  <dcterms:modified xsi:type="dcterms:W3CDTF">2016-03-04T21:58:00Z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